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07" w:rsidRDefault="00326B07" w:rsidP="00326B07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76375" cy="1476375"/>
            <wp:effectExtent l="0" t="0" r="9525" b="9525"/>
            <wp:wrapSquare wrapText="bothSides"/>
            <wp:docPr id="2" name="Picture 2" descr="C:\Users\drche_000\Pictures\52weeks2p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che_000\Pictures\52weeks2p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B07" w:rsidRDefault="00132D22" w:rsidP="00326B07">
      <w:pPr>
        <w:jc w:val="center"/>
        <w:rPr>
          <w:rFonts w:ascii="Verdana" w:hAnsi="Verdana"/>
          <w:b/>
          <w:sz w:val="32"/>
          <w:szCs w:val="32"/>
        </w:rPr>
      </w:pPr>
      <w:r w:rsidRPr="007613E4">
        <w:rPr>
          <w:rFonts w:ascii="Verdana" w:hAnsi="Verdana"/>
          <w:b/>
          <w:sz w:val="32"/>
          <w:szCs w:val="32"/>
        </w:rPr>
        <w:t>52 Weeks to Success</w:t>
      </w:r>
    </w:p>
    <w:p w:rsidR="00E04F3B" w:rsidRPr="007613E4" w:rsidRDefault="00132D22" w:rsidP="00326B07">
      <w:pPr>
        <w:jc w:val="center"/>
        <w:rPr>
          <w:rFonts w:ascii="Verdana" w:hAnsi="Verdana"/>
          <w:b/>
          <w:sz w:val="32"/>
          <w:szCs w:val="32"/>
        </w:rPr>
      </w:pPr>
      <w:r w:rsidRPr="007613E4">
        <w:rPr>
          <w:rFonts w:ascii="Verdana" w:hAnsi="Verdana"/>
          <w:b/>
          <w:sz w:val="32"/>
          <w:szCs w:val="32"/>
        </w:rPr>
        <w:t>C. A. Program</w:t>
      </w:r>
    </w:p>
    <w:p w:rsidR="00326B07" w:rsidRDefault="00326B07">
      <w:pPr>
        <w:rPr>
          <w:rFonts w:ascii="Verdana" w:hAnsi="Verdana"/>
          <w:b/>
          <w:sz w:val="24"/>
          <w:szCs w:val="24"/>
          <w:u w:val="single"/>
        </w:rPr>
      </w:pPr>
    </w:p>
    <w:p w:rsidR="00326B07" w:rsidRDefault="00326B07">
      <w:pPr>
        <w:rPr>
          <w:rFonts w:ascii="Verdana" w:hAnsi="Verdana"/>
          <w:b/>
          <w:sz w:val="24"/>
          <w:szCs w:val="24"/>
          <w:u w:val="single"/>
        </w:rPr>
      </w:pPr>
    </w:p>
    <w:p w:rsidR="00132D22" w:rsidRPr="00A14A8C" w:rsidRDefault="00F7011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Benchmark 11</w:t>
      </w:r>
      <w:r w:rsidR="00A14A8C">
        <w:rPr>
          <w:rFonts w:ascii="Verdana" w:hAnsi="Verdana"/>
          <w:b/>
          <w:sz w:val="24"/>
          <w:szCs w:val="24"/>
        </w:rPr>
        <w:t xml:space="preserve">    </w:t>
      </w:r>
      <w:r>
        <w:rPr>
          <w:rFonts w:ascii="Verdana" w:hAnsi="Verdana"/>
          <w:b/>
          <w:sz w:val="24"/>
          <w:szCs w:val="24"/>
        </w:rPr>
        <w:t xml:space="preserve">       </w:t>
      </w:r>
      <w:r w:rsidR="00A14A8C">
        <w:rPr>
          <w:rFonts w:ascii="Verdana" w:hAnsi="Verdana"/>
          <w:b/>
          <w:sz w:val="24"/>
          <w:szCs w:val="24"/>
        </w:rPr>
        <w:t xml:space="preserve"> </w:t>
      </w:r>
      <w:r w:rsidRPr="00F70110">
        <w:rPr>
          <w:rFonts w:ascii="Verdana" w:hAnsi="Verdana"/>
          <w:b/>
          <w:sz w:val="24"/>
          <w:szCs w:val="24"/>
          <w:u w:val="single"/>
        </w:rPr>
        <w:t>Helping Build Your Doctor’s Practice</w:t>
      </w:r>
    </w:p>
    <w:p w:rsidR="00132D22" w:rsidRPr="007613E4" w:rsidRDefault="000C3C6F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Checklist</w:t>
      </w:r>
    </w:p>
    <w:p w:rsidR="00132D22" w:rsidRPr="007613E4" w:rsidRDefault="00132D22">
      <w:pPr>
        <w:rPr>
          <w:rFonts w:ascii="Verdana" w:hAnsi="Verdana"/>
          <w:sz w:val="24"/>
          <w:szCs w:val="24"/>
        </w:rPr>
      </w:pPr>
    </w:p>
    <w:p w:rsidR="000C3C6F" w:rsidRPr="007613E4" w:rsidRDefault="00326B07" w:rsidP="000C3C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Before completing the following, how would I rate myself on the use of the content of this Benchmark?</w:t>
      </w:r>
      <w:r w:rsidR="000C3C6F">
        <w:rPr>
          <w:rFonts w:ascii="Verdana" w:hAnsi="Verdana"/>
          <w:sz w:val="24"/>
          <w:szCs w:val="24"/>
        </w:rPr>
        <w:t xml:space="preserve">  (1 – 10 scale) _____________</w:t>
      </w:r>
    </w:p>
    <w:p w:rsidR="00132D22" w:rsidRDefault="00132D22" w:rsidP="00132D22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</w:p>
    <w:p w:rsidR="00510982" w:rsidRPr="007613E4" w:rsidRDefault="00510982" w:rsidP="00510982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326B07">
        <w:rPr>
          <w:rFonts w:ascii="Verdana" w:hAnsi="Verdana"/>
          <w:sz w:val="24"/>
          <w:szCs w:val="24"/>
        </w:rPr>
        <w:t>How can I apply th</w:t>
      </w:r>
      <w:r w:rsidR="00D15480">
        <w:rPr>
          <w:rFonts w:ascii="Verdana" w:hAnsi="Verdana"/>
          <w:sz w:val="24"/>
          <w:szCs w:val="24"/>
        </w:rPr>
        <w:t>ese ideas/procedures to my C.A. role</w:t>
      </w:r>
      <w:r w:rsidR="00326B07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_______</w:t>
      </w:r>
      <w:r w:rsidR="00326B07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4"/>
          <w:szCs w:val="24"/>
        </w:rPr>
        <w:t>_</w:t>
      </w:r>
    </w:p>
    <w:p w:rsidR="00132D22" w:rsidRPr="007613E4" w:rsidRDefault="00132D22" w:rsidP="00132D22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</w:p>
    <w:p w:rsidR="00326B07" w:rsidRDefault="00326B07" w:rsidP="000C3C6F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</w:t>
      </w:r>
      <w:r w:rsidR="00A14A8C">
        <w:rPr>
          <w:rFonts w:ascii="Verdana" w:hAnsi="Verdana"/>
          <w:sz w:val="24"/>
          <w:szCs w:val="24"/>
        </w:rPr>
        <w:t xml:space="preserve">at can I do to </w:t>
      </w:r>
      <w:r w:rsidR="00F70110">
        <w:rPr>
          <w:rFonts w:ascii="Verdana" w:hAnsi="Verdana"/>
          <w:sz w:val="24"/>
          <w:szCs w:val="24"/>
        </w:rPr>
        <w:t>help build this practice</w:t>
      </w:r>
      <w:r w:rsidR="00A14A8C">
        <w:rPr>
          <w:rFonts w:ascii="Verdana" w:hAnsi="Verdana"/>
          <w:sz w:val="24"/>
          <w:szCs w:val="24"/>
        </w:rPr>
        <w:t>?</w:t>
      </w:r>
    </w:p>
    <w:p w:rsidR="000C3C6F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1._____________________________________________________</w:t>
      </w:r>
    </w:p>
    <w:p w:rsidR="00326B07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2._____________________________________________________</w:t>
      </w:r>
    </w:p>
    <w:p w:rsidR="00326B07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3._____________________________________________________</w:t>
      </w:r>
    </w:p>
    <w:p w:rsidR="00132D22" w:rsidRPr="007613E4" w:rsidRDefault="000C3C6F" w:rsidP="000C3C6F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0C3C6F" w:rsidRDefault="00326B07" w:rsidP="000C3C6F">
      <w:pPr>
        <w:pStyle w:val="ListParagraph"/>
        <w:numPr>
          <w:ilvl w:val="0"/>
          <w:numId w:val="1"/>
        </w:numPr>
        <w:spacing w:line="276" w:lineRule="auto"/>
      </w:pPr>
      <w:r w:rsidRPr="00326B07">
        <w:rPr>
          <w:rFonts w:ascii="Verdana" w:hAnsi="Verdana"/>
          <w:sz w:val="24"/>
          <w:szCs w:val="24"/>
        </w:rPr>
        <w:t xml:space="preserve">What am I going to do immediately to </w:t>
      </w:r>
      <w:r w:rsidR="00D15480">
        <w:rPr>
          <w:rFonts w:ascii="Verdana" w:hAnsi="Verdana"/>
          <w:sz w:val="24"/>
          <w:szCs w:val="24"/>
        </w:rPr>
        <w:t xml:space="preserve">build </w:t>
      </w:r>
      <w:r w:rsidR="00A14A8C">
        <w:rPr>
          <w:rFonts w:ascii="Verdana" w:hAnsi="Verdana"/>
          <w:sz w:val="24"/>
          <w:szCs w:val="24"/>
        </w:rPr>
        <w:t xml:space="preserve">my </w:t>
      </w:r>
      <w:r w:rsidR="00D15480">
        <w:rPr>
          <w:rFonts w:ascii="Verdana" w:hAnsi="Verdana"/>
          <w:sz w:val="24"/>
          <w:szCs w:val="24"/>
        </w:rPr>
        <w:t xml:space="preserve">confidence </w:t>
      </w:r>
      <w:r w:rsidR="00F70110">
        <w:rPr>
          <w:rFonts w:ascii="Verdana" w:hAnsi="Verdana"/>
          <w:sz w:val="24"/>
          <w:szCs w:val="24"/>
        </w:rPr>
        <w:t>in speaking to people about Chiropractic</w:t>
      </w:r>
      <w:r w:rsidR="00A14A8C">
        <w:rPr>
          <w:rFonts w:ascii="Verdana" w:hAnsi="Verdana"/>
          <w:sz w:val="24"/>
          <w:szCs w:val="24"/>
        </w:rPr>
        <w:t xml:space="preserve">? 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1.__________________________________________________________________________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2.__________________________________________________________________________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3.__________________________________________________________________________</w:t>
      </w:r>
    </w:p>
    <w:p w:rsidR="000C3C6F" w:rsidRPr="00510982" w:rsidRDefault="000C3C6F" w:rsidP="000C3C6F">
      <w:pPr>
        <w:pStyle w:val="ListParagraph"/>
        <w:spacing w:line="480" w:lineRule="auto"/>
        <w:ind w:left="0"/>
        <w:rPr>
          <w:sz w:val="28"/>
          <w:szCs w:val="28"/>
        </w:rPr>
      </w:pPr>
      <w:r>
        <w:t xml:space="preserve">           </w:t>
      </w:r>
      <w:r w:rsidR="00510982" w:rsidRPr="00510982">
        <w:rPr>
          <w:sz w:val="28"/>
          <w:szCs w:val="28"/>
        </w:rPr>
        <w:t>5</w:t>
      </w:r>
      <w:r>
        <w:rPr>
          <w:sz w:val="24"/>
          <w:szCs w:val="24"/>
        </w:rPr>
        <w:t xml:space="preserve">.  </w:t>
      </w:r>
      <w:r w:rsidRPr="00510982">
        <w:rPr>
          <w:sz w:val="28"/>
          <w:szCs w:val="28"/>
        </w:rPr>
        <w:t>Have I completed each learning objective in this Benchmark?    Yes       No</w:t>
      </w:r>
      <w:bookmarkStart w:id="0" w:name="_GoBack"/>
      <w:bookmarkEnd w:id="0"/>
    </w:p>
    <w:p w:rsidR="000C3C6F" w:rsidRPr="00510982" w:rsidRDefault="000C3C6F" w:rsidP="000C3C6F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510982">
        <w:rPr>
          <w:sz w:val="28"/>
          <w:szCs w:val="28"/>
        </w:rPr>
        <w:tab/>
        <w:t>If not, I will complete it by ___________________________</w:t>
      </w:r>
    </w:p>
    <w:p w:rsidR="000C3C6F" w:rsidRPr="00510982" w:rsidRDefault="000C3C6F" w:rsidP="000C3C6F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proofErr w:type="gramStart"/>
      <w:r w:rsidRPr="00510982">
        <w:rPr>
          <w:sz w:val="28"/>
          <w:szCs w:val="28"/>
        </w:rPr>
        <w:t>date</w:t>
      </w:r>
      <w:proofErr w:type="gramEnd"/>
    </w:p>
    <w:sectPr w:rsidR="000C3C6F" w:rsidRPr="0051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881"/>
    <w:multiLevelType w:val="hybridMultilevel"/>
    <w:tmpl w:val="3D345C6E"/>
    <w:lvl w:ilvl="0" w:tplc="51988B2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07"/>
    <w:rsid w:val="000C3C6F"/>
    <w:rsid w:val="00132D22"/>
    <w:rsid w:val="001C5F3A"/>
    <w:rsid w:val="001D4224"/>
    <w:rsid w:val="002C7F2B"/>
    <w:rsid w:val="00326B07"/>
    <w:rsid w:val="0050528E"/>
    <w:rsid w:val="00510982"/>
    <w:rsid w:val="007613E4"/>
    <w:rsid w:val="0090634D"/>
    <w:rsid w:val="0099212C"/>
    <w:rsid w:val="009A53B8"/>
    <w:rsid w:val="00A14A8C"/>
    <w:rsid w:val="00D15480"/>
    <w:rsid w:val="00D77696"/>
    <w:rsid w:val="00E04F3B"/>
    <w:rsid w:val="00F70110"/>
    <w:rsid w:val="00F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che_000\Documents\52%20Weeks\CA%20Benchmark%201\Benchmark%201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Benchmark 1 Checklist.dot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drcheryl@langleyfamilychiropractic.com</dc:creator>
  <cp:lastModifiedBy>drcheryl@langleyfamilychiropractic.com</cp:lastModifiedBy>
  <cp:revision>2</cp:revision>
  <dcterms:created xsi:type="dcterms:W3CDTF">2017-12-10T20:26:00Z</dcterms:created>
  <dcterms:modified xsi:type="dcterms:W3CDTF">2017-12-10T20:26:00Z</dcterms:modified>
</cp:coreProperties>
</file>