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07" w:rsidRDefault="00326B07" w:rsidP="00326B0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6375" cy="1476375"/>
            <wp:effectExtent l="0" t="0" r="9525" b="9525"/>
            <wp:wrapSquare wrapText="bothSides"/>
            <wp:docPr id="2" name="Picture 2" descr="C:\Users\drche_000\Pictures\52weeks2p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che_000\Pictures\52weeks2p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B07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52 Weeks to Success</w:t>
      </w:r>
    </w:p>
    <w:p w:rsidR="00E04F3B" w:rsidRPr="007613E4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C. A. Program</w:t>
      </w: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132D22" w:rsidRPr="007613E4" w:rsidRDefault="00326B07">
      <w:pPr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  <w:u w:val="single"/>
        </w:rPr>
        <w:t>Benchmark 2</w:t>
      </w:r>
    </w:p>
    <w:p w:rsidR="00132D22" w:rsidRPr="007613E4" w:rsidRDefault="000C3C6F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Checklist</w:t>
      </w:r>
    </w:p>
    <w:p w:rsidR="00132D22" w:rsidRPr="007613E4" w:rsidRDefault="00132D22">
      <w:pPr>
        <w:rPr>
          <w:rFonts w:ascii="Verdana" w:hAnsi="Verdana"/>
          <w:sz w:val="24"/>
          <w:szCs w:val="24"/>
        </w:rPr>
      </w:pPr>
    </w:p>
    <w:p w:rsidR="000C3C6F" w:rsidRPr="007613E4" w:rsidRDefault="00326B07" w:rsidP="000C3C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Before completing the following, how would I rate myself on the use of the content of this Benchmark?</w:t>
      </w:r>
      <w:r w:rsidR="000C3C6F">
        <w:rPr>
          <w:rFonts w:ascii="Verdana" w:hAnsi="Verdana"/>
          <w:sz w:val="24"/>
          <w:szCs w:val="24"/>
        </w:rPr>
        <w:t xml:space="preserve">  (1 – 10 scale) _____________</w:t>
      </w:r>
    </w:p>
    <w:p w:rsidR="00132D22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510982" w:rsidRPr="007613E4" w:rsidRDefault="00510982" w:rsidP="0051098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26B07">
        <w:rPr>
          <w:rFonts w:ascii="Verdana" w:hAnsi="Verdana"/>
          <w:sz w:val="24"/>
          <w:szCs w:val="24"/>
        </w:rPr>
        <w:t>How can I apply these ideas/principles to my role in the practice?</w:t>
      </w:r>
      <w:r>
        <w:rPr>
          <w:rFonts w:ascii="Verdana" w:hAnsi="Verdana"/>
          <w:sz w:val="24"/>
          <w:szCs w:val="24"/>
        </w:rPr>
        <w:t xml:space="preserve"> _______</w:t>
      </w:r>
      <w:r w:rsidR="00326B07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4"/>
          <w:szCs w:val="24"/>
        </w:rPr>
        <w:t>_</w:t>
      </w:r>
    </w:p>
    <w:p w:rsidR="00132D22" w:rsidRPr="007613E4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326B07" w:rsidRDefault="00326B07" w:rsidP="000C3C6F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areas of service</w:t>
      </w:r>
      <w:r w:rsidR="00132D22" w:rsidRPr="007613E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 I need to improve?</w:t>
      </w:r>
    </w:p>
    <w:p w:rsidR="000C3C6F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3._____________________________________________________</w:t>
      </w:r>
    </w:p>
    <w:p w:rsidR="00132D22" w:rsidRPr="007613E4" w:rsidRDefault="000C3C6F" w:rsidP="000C3C6F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C3C6F" w:rsidRDefault="00326B07" w:rsidP="000C3C6F">
      <w:pPr>
        <w:pStyle w:val="ListParagraph"/>
        <w:numPr>
          <w:ilvl w:val="0"/>
          <w:numId w:val="1"/>
        </w:numPr>
        <w:spacing w:line="276" w:lineRule="auto"/>
      </w:pPr>
      <w:r w:rsidRPr="00326B07">
        <w:rPr>
          <w:rFonts w:ascii="Verdana" w:hAnsi="Verdana"/>
          <w:sz w:val="24"/>
          <w:szCs w:val="24"/>
        </w:rPr>
        <w:t>What am I going to do immediately to improve them:</w:t>
      </w:r>
      <w:r w:rsidR="00132D22" w:rsidRPr="00326B07">
        <w:rPr>
          <w:rFonts w:ascii="Verdana" w:hAnsi="Verdana"/>
          <w:sz w:val="24"/>
          <w:szCs w:val="24"/>
        </w:rPr>
        <w:t xml:space="preserve"> 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1.__________________________________________________________________________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2.__________________________________________________________________________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3.__________________________________________________________________________</w:t>
      </w:r>
    </w:p>
    <w:p w:rsidR="000C3C6F" w:rsidRPr="00510982" w:rsidRDefault="000C3C6F" w:rsidP="000C3C6F">
      <w:pPr>
        <w:pStyle w:val="ListParagraph"/>
        <w:spacing w:line="480" w:lineRule="auto"/>
        <w:ind w:left="0"/>
        <w:rPr>
          <w:sz w:val="28"/>
          <w:szCs w:val="28"/>
        </w:rPr>
      </w:pPr>
      <w:r>
        <w:t xml:space="preserve">           </w:t>
      </w:r>
      <w:r w:rsidR="00510982" w:rsidRPr="00510982">
        <w:rPr>
          <w:sz w:val="28"/>
          <w:szCs w:val="28"/>
        </w:rPr>
        <w:t>5</w:t>
      </w:r>
      <w:r>
        <w:rPr>
          <w:sz w:val="24"/>
          <w:szCs w:val="24"/>
        </w:rPr>
        <w:t xml:space="preserve">.  </w:t>
      </w:r>
      <w:r w:rsidRPr="00510982">
        <w:rPr>
          <w:sz w:val="28"/>
          <w:szCs w:val="28"/>
        </w:rPr>
        <w:t>Have I completed each learning objective in this Benchmark?    Yes       No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  <w:t>If not, I will complete it by ___________________________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  <w:t>date</w:t>
      </w:r>
    </w:p>
    <w:sectPr w:rsidR="000C3C6F" w:rsidRPr="0051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881"/>
    <w:multiLevelType w:val="hybridMultilevel"/>
    <w:tmpl w:val="3D345C6E"/>
    <w:lvl w:ilvl="0" w:tplc="51988B2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7"/>
    <w:rsid w:val="000C3C6F"/>
    <w:rsid w:val="00132D22"/>
    <w:rsid w:val="00326B07"/>
    <w:rsid w:val="00510982"/>
    <w:rsid w:val="007613E4"/>
    <w:rsid w:val="0090634D"/>
    <w:rsid w:val="0099212C"/>
    <w:rsid w:val="009A53B8"/>
    <w:rsid w:val="00D77696"/>
    <w:rsid w:val="00E04F3B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che_000\Documents\52%20Weeks\CA%20Benchmark%201\Benchmark%201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Benchmark 1 Checklist.dot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1</cp:revision>
  <dcterms:created xsi:type="dcterms:W3CDTF">2017-04-25T23:06:00Z</dcterms:created>
  <dcterms:modified xsi:type="dcterms:W3CDTF">2017-04-25T23:16:00Z</dcterms:modified>
</cp:coreProperties>
</file>